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AB" w:rsidRDefault="00B525AB">
      <w:pPr>
        <w:rPr>
          <w:b/>
          <w:u w:val="single"/>
        </w:rPr>
      </w:pPr>
    </w:p>
    <w:p w:rsidR="00B6753C" w:rsidRDefault="00B6753C" w:rsidP="00045507">
      <w:pPr>
        <w:ind w:firstLine="708"/>
        <w:jc w:val="both"/>
      </w:pPr>
    </w:p>
    <w:p w:rsidR="00B6753C" w:rsidRDefault="00B6753C" w:rsidP="00B6753C">
      <w:pPr>
        <w:rPr>
          <w:b/>
          <w:u w:val="single"/>
        </w:rPr>
      </w:pPr>
    </w:p>
    <w:p w:rsidR="00B6753C" w:rsidRDefault="00855B86" w:rsidP="00855B86">
      <w:pPr>
        <w:jc w:val="center"/>
        <w:rPr>
          <w:b/>
        </w:rPr>
      </w:pPr>
      <w:r>
        <w:rPr>
          <w:b/>
        </w:rPr>
        <w:t>PERSONEL DAİRE BAŞKANLIĞINA</w:t>
      </w:r>
    </w:p>
    <w:p w:rsidR="00B6753C" w:rsidRDefault="00B6753C" w:rsidP="00B6753C">
      <w:pPr>
        <w:jc w:val="center"/>
        <w:rPr>
          <w:b/>
        </w:rPr>
      </w:pPr>
    </w:p>
    <w:p w:rsidR="00B6753C" w:rsidRDefault="00B6753C" w:rsidP="00B6753C">
      <w:pPr>
        <w:rPr>
          <w:b/>
          <w:u w:val="single"/>
        </w:rPr>
      </w:pPr>
    </w:p>
    <w:p w:rsidR="00B6753C" w:rsidRDefault="00782673" w:rsidP="00782673">
      <w:pPr>
        <w:jc w:val="both"/>
      </w:pPr>
      <w:r>
        <w:rPr>
          <w:b/>
        </w:rPr>
        <w:t xml:space="preserve">          </w:t>
      </w:r>
      <w:r w:rsidR="00E765CE">
        <w:rPr>
          <w:b/>
        </w:rPr>
        <w:t xml:space="preserve">  </w:t>
      </w:r>
      <w:proofErr w:type="gramStart"/>
      <w:r w:rsidR="00E765CE">
        <w:rPr>
          <w:b/>
        </w:rPr>
        <w:t>……</w:t>
      </w:r>
      <w:proofErr w:type="gramEnd"/>
      <w:r w:rsidR="008012E2">
        <w:rPr>
          <w:b/>
        </w:rPr>
        <w:t xml:space="preserve"> </w:t>
      </w:r>
      <w:r w:rsidR="008012E2">
        <w:t>tar</w:t>
      </w:r>
      <w:r w:rsidR="003E6DE3">
        <w:t>ihi</w:t>
      </w:r>
      <w:r w:rsidR="00AF073C">
        <w:t>n</w:t>
      </w:r>
      <w:r w:rsidR="00E765CE">
        <w:t xml:space="preserve">de </w:t>
      </w:r>
      <w:proofErr w:type="gramStart"/>
      <w:r w:rsidR="00E765CE">
        <w:t>..……….….</w:t>
      </w:r>
      <w:proofErr w:type="gramEnd"/>
      <w:r w:rsidR="00E765CE">
        <w:t xml:space="preserve"> Biriminde </w:t>
      </w:r>
      <w:proofErr w:type="gramStart"/>
      <w:r w:rsidR="00E765CE">
        <w:t>………….…</w:t>
      </w:r>
      <w:proofErr w:type="gramEnd"/>
      <w:r w:rsidR="00BB0DA2">
        <w:t xml:space="preserve"> </w:t>
      </w:r>
      <w:proofErr w:type="gramStart"/>
      <w:r w:rsidR="003641BB">
        <w:t>kadrosunda</w:t>
      </w:r>
      <w:proofErr w:type="gramEnd"/>
      <w:r w:rsidR="003641BB">
        <w:t xml:space="preserve"> göreve başladım</w:t>
      </w:r>
      <w:r w:rsidR="00AF073C">
        <w:t xml:space="preserve">. </w:t>
      </w:r>
      <w:r w:rsidR="003E6DE3">
        <w:t>Üniversitemiz ile Akbank</w:t>
      </w:r>
      <w:r w:rsidR="00B6753C">
        <w:t xml:space="preserve"> arasında düzenlenen sözleşme gereğince maaş </w:t>
      </w:r>
      <w:proofErr w:type="gramStart"/>
      <w:r w:rsidR="00B6753C">
        <w:t>promosyonu</w:t>
      </w:r>
      <w:proofErr w:type="gramEnd"/>
      <w:r w:rsidR="00B6753C">
        <w:t xml:space="preserve"> almak istiyorum.   </w:t>
      </w:r>
      <w:r w:rsidR="00961EED">
        <w:tab/>
      </w:r>
      <w:r w:rsidR="00961EED">
        <w:tab/>
      </w:r>
      <w:r w:rsidR="00961EED">
        <w:tab/>
      </w:r>
      <w:r w:rsidR="00961EED">
        <w:tab/>
      </w:r>
      <w:r w:rsidR="00961EED">
        <w:tab/>
      </w:r>
    </w:p>
    <w:p w:rsidR="00B6753C" w:rsidRDefault="00B6753C" w:rsidP="00B6753C">
      <w:pPr>
        <w:ind w:firstLine="708"/>
        <w:jc w:val="both"/>
      </w:pPr>
      <w:r>
        <w:t>Gereğini bilgilerinize arz ederim.</w:t>
      </w:r>
      <w:r w:rsidR="008F5A91">
        <w:t xml:space="preserve">        </w:t>
      </w:r>
      <w:r w:rsidR="00E765CE">
        <w:t xml:space="preserve">                              </w:t>
      </w:r>
    </w:p>
    <w:p w:rsidR="00B6753C" w:rsidRDefault="00B6753C" w:rsidP="00B6753C">
      <w:pPr>
        <w:ind w:firstLine="708"/>
        <w:jc w:val="both"/>
      </w:pPr>
    </w:p>
    <w:p w:rsidR="00B6753C" w:rsidRDefault="00B6753C" w:rsidP="00B6753C">
      <w:pPr>
        <w:ind w:firstLine="708"/>
        <w:jc w:val="both"/>
      </w:pPr>
    </w:p>
    <w:p w:rsidR="00B6753C" w:rsidRPr="00045507" w:rsidRDefault="00B6753C" w:rsidP="00B6753C">
      <w:pPr>
        <w:ind w:firstLine="708"/>
        <w:jc w:val="both"/>
      </w:pPr>
    </w:p>
    <w:p w:rsidR="00AA08A6" w:rsidRDefault="00961EED" w:rsidP="00961EED">
      <w:pPr>
        <w:jc w:val="both"/>
      </w:pPr>
      <w:r w:rsidRPr="00EE6500">
        <w:rPr>
          <w:b/>
          <w:u w:val="single"/>
        </w:rPr>
        <w:t>ADRES</w:t>
      </w:r>
      <w:r>
        <w:t>:</w:t>
      </w:r>
      <w:r>
        <w:tab/>
      </w:r>
      <w:r w:rsidR="00AA08A6">
        <w:t xml:space="preserve">                                                             </w:t>
      </w:r>
      <w:r w:rsidR="006B633A">
        <w:t xml:space="preserve">      </w:t>
      </w:r>
      <w:r w:rsidR="00FA1F96">
        <w:t xml:space="preserve">             </w:t>
      </w:r>
    </w:p>
    <w:p w:rsidR="00E765CE" w:rsidRDefault="00E765CE" w:rsidP="00961EED">
      <w:pPr>
        <w:jc w:val="both"/>
      </w:pPr>
    </w:p>
    <w:p w:rsidR="00193614" w:rsidRDefault="00913A31" w:rsidP="00961EED">
      <w:pPr>
        <w:jc w:val="both"/>
      </w:pPr>
      <w:r>
        <w:t xml:space="preserve">  </w:t>
      </w:r>
      <w:r w:rsidR="00BB0DA2">
        <w:t xml:space="preserve">      </w:t>
      </w:r>
      <w:r w:rsidR="00933931">
        <w:t xml:space="preserve">                         </w:t>
      </w:r>
      <w:r w:rsidR="0028059B">
        <w:t xml:space="preserve"> </w:t>
      </w:r>
      <w:r w:rsidR="00AA08A6">
        <w:t xml:space="preserve">           </w:t>
      </w:r>
    </w:p>
    <w:p w:rsidR="00B6753C" w:rsidRDefault="00961EED" w:rsidP="00961EED">
      <w:pPr>
        <w:jc w:val="both"/>
      </w:pPr>
      <w:r w:rsidRPr="00EE6500">
        <w:rPr>
          <w:b/>
          <w:u w:val="single"/>
        </w:rPr>
        <w:t>TELEFON</w:t>
      </w:r>
      <w:r>
        <w:t>:</w:t>
      </w:r>
    </w:p>
    <w:p w:rsidR="008012E2" w:rsidRDefault="008012E2" w:rsidP="00961EED">
      <w:pPr>
        <w:jc w:val="both"/>
      </w:pPr>
    </w:p>
    <w:p w:rsidR="00B6753C" w:rsidRDefault="00B6753C" w:rsidP="00045507">
      <w:pPr>
        <w:ind w:firstLine="708"/>
        <w:jc w:val="both"/>
      </w:pPr>
    </w:p>
    <w:p w:rsidR="00B6753C" w:rsidRDefault="00B6753C" w:rsidP="00045507">
      <w:pPr>
        <w:ind w:firstLine="708"/>
        <w:jc w:val="both"/>
      </w:pPr>
    </w:p>
    <w:p w:rsidR="00B6753C" w:rsidRDefault="00B6753C" w:rsidP="00045507">
      <w:pPr>
        <w:ind w:firstLine="708"/>
        <w:jc w:val="both"/>
      </w:pPr>
    </w:p>
    <w:p w:rsidR="00B6753C" w:rsidRDefault="00B6753C" w:rsidP="00045507">
      <w:pPr>
        <w:ind w:firstLine="708"/>
        <w:jc w:val="both"/>
      </w:pPr>
    </w:p>
    <w:p w:rsidR="00B6753C" w:rsidRDefault="00B6753C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3641BB" w:rsidRDefault="003641BB" w:rsidP="00045507">
      <w:pPr>
        <w:ind w:firstLine="708"/>
        <w:jc w:val="both"/>
      </w:pPr>
    </w:p>
    <w:p w:rsidR="003641BB" w:rsidRDefault="003641BB" w:rsidP="00045507">
      <w:pPr>
        <w:ind w:firstLine="708"/>
        <w:jc w:val="both"/>
      </w:pPr>
    </w:p>
    <w:p w:rsidR="003641BB" w:rsidRDefault="003641BB" w:rsidP="00045507">
      <w:pPr>
        <w:ind w:firstLine="708"/>
        <w:jc w:val="both"/>
      </w:pPr>
    </w:p>
    <w:p w:rsidR="003641BB" w:rsidRDefault="003641B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p w:rsidR="006F43AB" w:rsidRDefault="006F43AB" w:rsidP="00045507">
      <w:pPr>
        <w:ind w:firstLine="708"/>
        <w:jc w:val="both"/>
      </w:pPr>
    </w:p>
    <w:sectPr w:rsidR="006F43AB" w:rsidSect="0061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74D"/>
    <w:multiLevelType w:val="hybridMultilevel"/>
    <w:tmpl w:val="749ADD6A"/>
    <w:lvl w:ilvl="0" w:tplc="DFFEB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F7D"/>
    <w:multiLevelType w:val="hybridMultilevel"/>
    <w:tmpl w:val="749ADD6A"/>
    <w:lvl w:ilvl="0" w:tplc="DFFEB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B81"/>
    <w:multiLevelType w:val="hybridMultilevel"/>
    <w:tmpl w:val="749ADD6A"/>
    <w:lvl w:ilvl="0" w:tplc="DFFEB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4B0313"/>
    <w:rsid w:val="0000340C"/>
    <w:rsid w:val="00004839"/>
    <w:rsid w:val="00004FCD"/>
    <w:rsid w:val="000110C7"/>
    <w:rsid w:val="00012B7C"/>
    <w:rsid w:val="00043E2A"/>
    <w:rsid w:val="00045507"/>
    <w:rsid w:val="00047629"/>
    <w:rsid w:val="00056E50"/>
    <w:rsid w:val="00071DC2"/>
    <w:rsid w:val="00096553"/>
    <w:rsid w:val="000A07B6"/>
    <w:rsid w:val="0011070C"/>
    <w:rsid w:val="00112420"/>
    <w:rsid w:val="00113074"/>
    <w:rsid w:val="00122375"/>
    <w:rsid w:val="001416D1"/>
    <w:rsid w:val="00153EB3"/>
    <w:rsid w:val="00157C03"/>
    <w:rsid w:val="001832E2"/>
    <w:rsid w:val="00186CFE"/>
    <w:rsid w:val="00193614"/>
    <w:rsid w:val="001C0E9E"/>
    <w:rsid w:val="001E5FAA"/>
    <w:rsid w:val="00204204"/>
    <w:rsid w:val="00217E82"/>
    <w:rsid w:val="00232DEB"/>
    <w:rsid w:val="00265241"/>
    <w:rsid w:val="002656BE"/>
    <w:rsid w:val="00273851"/>
    <w:rsid w:val="0028059B"/>
    <w:rsid w:val="00290339"/>
    <w:rsid w:val="002A02AB"/>
    <w:rsid w:val="002A389A"/>
    <w:rsid w:val="002A4CFE"/>
    <w:rsid w:val="002C30C1"/>
    <w:rsid w:val="0033197D"/>
    <w:rsid w:val="003459ED"/>
    <w:rsid w:val="003569D7"/>
    <w:rsid w:val="003641BB"/>
    <w:rsid w:val="003710C2"/>
    <w:rsid w:val="00376D5A"/>
    <w:rsid w:val="003903DE"/>
    <w:rsid w:val="00394B9C"/>
    <w:rsid w:val="00395F0F"/>
    <w:rsid w:val="003A6F95"/>
    <w:rsid w:val="003B1026"/>
    <w:rsid w:val="003B436E"/>
    <w:rsid w:val="003B6965"/>
    <w:rsid w:val="003C3658"/>
    <w:rsid w:val="003D7E8C"/>
    <w:rsid w:val="003E6DE3"/>
    <w:rsid w:val="003F0F51"/>
    <w:rsid w:val="003F4F52"/>
    <w:rsid w:val="003F4FCF"/>
    <w:rsid w:val="00401D0E"/>
    <w:rsid w:val="00407AFF"/>
    <w:rsid w:val="0041615D"/>
    <w:rsid w:val="004350BE"/>
    <w:rsid w:val="00465F31"/>
    <w:rsid w:val="00466462"/>
    <w:rsid w:val="00485520"/>
    <w:rsid w:val="00486ECB"/>
    <w:rsid w:val="004A6F8E"/>
    <w:rsid w:val="004B0313"/>
    <w:rsid w:val="004D12F3"/>
    <w:rsid w:val="004D74AA"/>
    <w:rsid w:val="004F1551"/>
    <w:rsid w:val="005074AE"/>
    <w:rsid w:val="0051308E"/>
    <w:rsid w:val="00522260"/>
    <w:rsid w:val="00545167"/>
    <w:rsid w:val="00582CC4"/>
    <w:rsid w:val="00583E09"/>
    <w:rsid w:val="005A2AE6"/>
    <w:rsid w:val="005B6099"/>
    <w:rsid w:val="005C2C64"/>
    <w:rsid w:val="005D1BDE"/>
    <w:rsid w:val="005E20DF"/>
    <w:rsid w:val="0060050F"/>
    <w:rsid w:val="00605C8A"/>
    <w:rsid w:val="0061203B"/>
    <w:rsid w:val="00612369"/>
    <w:rsid w:val="00616314"/>
    <w:rsid w:val="00644C44"/>
    <w:rsid w:val="00645922"/>
    <w:rsid w:val="00655603"/>
    <w:rsid w:val="0069573B"/>
    <w:rsid w:val="00695A5A"/>
    <w:rsid w:val="006B1612"/>
    <w:rsid w:val="006B28F2"/>
    <w:rsid w:val="006B3AFC"/>
    <w:rsid w:val="006B633A"/>
    <w:rsid w:val="006C577D"/>
    <w:rsid w:val="006D088D"/>
    <w:rsid w:val="006F43AB"/>
    <w:rsid w:val="007021D6"/>
    <w:rsid w:val="00711D36"/>
    <w:rsid w:val="007125E6"/>
    <w:rsid w:val="007130B0"/>
    <w:rsid w:val="0071371C"/>
    <w:rsid w:val="0071559F"/>
    <w:rsid w:val="00715F81"/>
    <w:rsid w:val="0071692C"/>
    <w:rsid w:val="007237B6"/>
    <w:rsid w:val="00724193"/>
    <w:rsid w:val="00727121"/>
    <w:rsid w:val="00727566"/>
    <w:rsid w:val="00727B83"/>
    <w:rsid w:val="00762150"/>
    <w:rsid w:val="00777505"/>
    <w:rsid w:val="00782673"/>
    <w:rsid w:val="0079072A"/>
    <w:rsid w:val="00791E56"/>
    <w:rsid w:val="007A7ADF"/>
    <w:rsid w:val="007C00F3"/>
    <w:rsid w:val="007C3FC7"/>
    <w:rsid w:val="007E7415"/>
    <w:rsid w:val="008012E2"/>
    <w:rsid w:val="00844F3D"/>
    <w:rsid w:val="00855799"/>
    <w:rsid w:val="00855B86"/>
    <w:rsid w:val="00873286"/>
    <w:rsid w:val="00880FF0"/>
    <w:rsid w:val="00882384"/>
    <w:rsid w:val="0088342E"/>
    <w:rsid w:val="00891E8B"/>
    <w:rsid w:val="008F5A91"/>
    <w:rsid w:val="00902749"/>
    <w:rsid w:val="00902FD4"/>
    <w:rsid w:val="00913A31"/>
    <w:rsid w:val="0091510A"/>
    <w:rsid w:val="00933931"/>
    <w:rsid w:val="00941048"/>
    <w:rsid w:val="00952FA9"/>
    <w:rsid w:val="00961EED"/>
    <w:rsid w:val="00967B79"/>
    <w:rsid w:val="00973FBC"/>
    <w:rsid w:val="00983BAA"/>
    <w:rsid w:val="00994D35"/>
    <w:rsid w:val="009B0DD7"/>
    <w:rsid w:val="009B1E3E"/>
    <w:rsid w:val="009F13A0"/>
    <w:rsid w:val="009F1979"/>
    <w:rsid w:val="00A15D6A"/>
    <w:rsid w:val="00A2516E"/>
    <w:rsid w:val="00A41BA2"/>
    <w:rsid w:val="00A47622"/>
    <w:rsid w:val="00A5498F"/>
    <w:rsid w:val="00A97C62"/>
    <w:rsid w:val="00AA08A6"/>
    <w:rsid w:val="00AA72B7"/>
    <w:rsid w:val="00AD73DE"/>
    <w:rsid w:val="00AE5826"/>
    <w:rsid w:val="00AF073C"/>
    <w:rsid w:val="00AF3D3D"/>
    <w:rsid w:val="00B25B7B"/>
    <w:rsid w:val="00B357F4"/>
    <w:rsid w:val="00B4010A"/>
    <w:rsid w:val="00B43413"/>
    <w:rsid w:val="00B525AB"/>
    <w:rsid w:val="00B6753C"/>
    <w:rsid w:val="00BA0AAF"/>
    <w:rsid w:val="00BA44D0"/>
    <w:rsid w:val="00BB0DA2"/>
    <w:rsid w:val="00BC28C7"/>
    <w:rsid w:val="00BC6CF7"/>
    <w:rsid w:val="00BD7424"/>
    <w:rsid w:val="00C00117"/>
    <w:rsid w:val="00C06F93"/>
    <w:rsid w:val="00C2603B"/>
    <w:rsid w:val="00C77CAE"/>
    <w:rsid w:val="00C87448"/>
    <w:rsid w:val="00CA00FC"/>
    <w:rsid w:val="00CA2A27"/>
    <w:rsid w:val="00CB33E2"/>
    <w:rsid w:val="00CB5ECD"/>
    <w:rsid w:val="00CC2B1A"/>
    <w:rsid w:val="00CE6046"/>
    <w:rsid w:val="00D064D9"/>
    <w:rsid w:val="00D1666B"/>
    <w:rsid w:val="00D530FF"/>
    <w:rsid w:val="00D71ABF"/>
    <w:rsid w:val="00D8078D"/>
    <w:rsid w:val="00D864CF"/>
    <w:rsid w:val="00D876BC"/>
    <w:rsid w:val="00DA06C8"/>
    <w:rsid w:val="00DB0E41"/>
    <w:rsid w:val="00DC44F3"/>
    <w:rsid w:val="00DD75DC"/>
    <w:rsid w:val="00E02790"/>
    <w:rsid w:val="00E21559"/>
    <w:rsid w:val="00E314AC"/>
    <w:rsid w:val="00E54CA7"/>
    <w:rsid w:val="00E648FF"/>
    <w:rsid w:val="00E65A37"/>
    <w:rsid w:val="00E765CE"/>
    <w:rsid w:val="00E86A9B"/>
    <w:rsid w:val="00EB0736"/>
    <w:rsid w:val="00ED329F"/>
    <w:rsid w:val="00EE02B3"/>
    <w:rsid w:val="00EE6500"/>
    <w:rsid w:val="00F16332"/>
    <w:rsid w:val="00F42CE0"/>
    <w:rsid w:val="00F472CB"/>
    <w:rsid w:val="00F62513"/>
    <w:rsid w:val="00F85C18"/>
    <w:rsid w:val="00FA1F96"/>
    <w:rsid w:val="00FA5B0E"/>
    <w:rsid w:val="00FC7821"/>
    <w:rsid w:val="00FD2FE1"/>
    <w:rsid w:val="00FD6ECB"/>
    <w:rsid w:val="00FE1DC4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F95"/>
    <w:pPr>
      <w:ind w:left="720"/>
      <w:contextualSpacing/>
    </w:pPr>
  </w:style>
  <w:style w:type="table" w:styleId="TabloKlavuzu">
    <w:name w:val="Table Grid"/>
    <w:basedOn w:val="NormalTablo"/>
    <w:uiPriority w:val="59"/>
    <w:rsid w:val="0084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Q\Desktop\G&#220;ZERGAH%20YAZISI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8043D-E513-46EE-BF35-279A7273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GÜZERGAH YAZISI (2)</Template>
  <TotalTime>2110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</dc:creator>
  <cp:keywords/>
  <dc:description/>
  <cp:lastModifiedBy>RQ</cp:lastModifiedBy>
  <cp:revision>28</cp:revision>
  <cp:lastPrinted>2019-03-15T11:09:00Z</cp:lastPrinted>
  <dcterms:created xsi:type="dcterms:W3CDTF">2015-05-08T11:36:00Z</dcterms:created>
  <dcterms:modified xsi:type="dcterms:W3CDTF">2019-11-29T06:55:00Z</dcterms:modified>
</cp:coreProperties>
</file>